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BF" w:rsidRDefault="001E5EB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45"/>
        <w:gridCol w:w="5460"/>
      </w:tblGrid>
      <w:tr w:rsidR="001E5EBF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8505" w:type="dxa"/>
            <w:gridSpan w:val="2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法定外公共物使用承継届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</w:pP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</w:pPr>
          </w:p>
          <w:p w:rsidR="001E5EBF" w:rsidRDefault="001E5E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白浜町長　　　　様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</w:pP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住所　　　　　　　　　　　　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―　　　　</w:t>
            </w:r>
            <w:r>
              <w:t xml:space="preserve">) 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1E5EBF" w:rsidRDefault="001E5E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下記のとおり、法定外公共物の使用許可を受けた者の地位を承継しました。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</w:pP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E5EB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460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5EB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使用許可年月日及び整理番号</w:t>
            </w:r>
          </w:p>
        </w:tc>
        <w:tc>
          <w:tcPr>
            <w:tcW w:w="5460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第　　　　　　号　　</w:t>
            </w:r>
          </w:p>
        </w:tc>
      </w:tr>
      <w:tr w:rsidR="001E5EB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045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許可を受けた者の住所・氏名</w:t>
            </w:r>
          </w:p>
        </w:tc>
        <w:tc>
          <w:tcPr>
            <w:tcW w:w="5460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1E5EBF" w:rsidRDefault="001E5E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1E5EB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045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承継した理由</w:t>
            </w:r>
          </w:p>
        </w:tc>
        <w:tc>
          <w:tcPr>
            <w:tcW w:w="5460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EB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承継を証する書面</w:t>
            </w:r>
          </w:p>
        </w:tc>
        <w:tc>
          <w:tcPr>
            <w:tcW w:w="5460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5EB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5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460" w:type="dxa"/>
            <w:vAlign w:val="center"/>
          </w:tcPr>
          <w:p w:rsidR="001E5EBF" w:rsidRDefault="001E5E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5EBF" w:rsidRDefault="001E5EB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備考　添付書類</w:t>
      </w:r>
    </w:p>
    <w:p w:rsidR="001E5EBF" w:rsidRDefault="001E5EB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　　</w:t>
      </w:r>
      <w:r>
        <w:t>(2)</w:t>
      </w:r>
      <w:r>
        <w:rPr>
          <w:rFonts w:hint="eastAsia"/>
        </w:rPr>
        <w:t xml:space="preserve">　現況写真　　</w:t>
      </w:r>
      <w:r>
        <w:t>(3)</w:t>
      </w:r>
      <w:r>
        <w:rPr>
          <w:rFonts w:hint="eastAsia"/>
        </w:rPr>
        <w:t xml:space="preserve">　前使用許可書の写し</w:t>
      </w:r>
    </w:p>
    <w:p w:rsidR="001E5EBF" w:rsidRDefault="001E5EB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その他必要な書類</w:t>
      </w:r>
    </w:p>
    <w:sectPr w:rsidR="001E5EB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FF" w:rsidRDefault="00D80DFF">
      <w:r>
        <w:separator/>
      </w:r>
    </w:p>
  </w:endnote>
  <w:endnote w:type="continuationSeparator" w:id="0">
    <w:p w:rsidR="00D80DFF" w:rsidRDefault="00D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FF" w:rsidRDefault="00D80DFF">
      <w:r>
        <w:separator/>
      </w:r>
    </w:p>
  </w:footnote>
  <w:footnote w:type="continuationSeparator" w:id="0">
    <w:p w:rsidR="00D80DFF" w:rsidRDefault="00D8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F"/>
    <w:rsid w:val="001E5EBF"/>
    <w:rsid w:val="00D80DFF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81797-64A1-4A3D-B2C7-C415002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津田　新也</cp:lastModifiedBy>
  <cp:revision>2</cp:revision>
  <dcterms:created xsi:type="dcterms:W3CDTF">2021-06-07T05:08:00Z</dcterms:created>
  <dcterms:modified xsi:type="dcterms:W3CDTF">2021-06-07T05:08:00Z</dcterms:modified>
</cp:coreProperties>
</file>