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33" w:rsidRDefault="00E14B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号―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45"/>
        <w:gridCol w:w="5460"/>
      </w:tblGrid>
      <w:tr w:rsidR="00E14B33">
        <w:trPr>
          <w:trHeight w:val="4800"/>
        </w:trPr>
        <w:tc>
          <w:tcPr>
            <w:tcW w:w="8505" w:type="dxa"/>
            <w:gridSpan w:val="2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法定外公共物使用権利譲渡承認申請書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白浜町長　　　　様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住所　　　　　　　　　　　　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―　　　　</w:t>
            </w:r>
            <w:r>
              <w:t xml:space="preserve">) 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下記のとおり、法定外公共物の使用権利譲渡の申請をします。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14B33">
        <w:trPr>
          <w:trHeight w:val="7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使用許可年月日及び整理番号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第　　　　　　号　　</w:t>
            </w:r>
          </w:p>
        </w:tc>
      </w:tr>
      <w:tr w:rsidR="00E14B33">
        <w:trPr>
          <w:trHeight w:val="7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4B33">
        <w:trPr>
          <w:trHeight w:val="12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譲り渡そうとする者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E14B33">
        <w:trPr>
          <w:trHeight w:val="12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譲り受けようとする者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E14B33" w:rsidRDefault="00E14B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E14B33">
        <w:trPr>
          <w:trHeight w:val="7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14B33">
        <w:trPr>
          <w:trHeight w:val="700"/>
        </w:trPr>
        <w:tc>
          <w:tcPr>
            <w:tcW w:w="3045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460" w:type="dxa"/>
            <w:vAlign w:val="center"/>
          </w:tcPr>
          <w:p w:rsidR="00E14B33" w:rsidRDefault="00E14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4B33" w:rsidRDefault="00E14B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備考　添付書類</w:t>
      </w:r>
    </w:p>
    <w:p w:rsidR="00E14B33" w:rsidRDefault="00E14B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　</w:t>
      </w:r>
      <w:r>
        <w:t>(2)</w:t>
      </w:r>
      <w:r>
        <w:rPr>
          <w:rFonts w:hint="eastAsia"/>
        </w:rPr>
        <w:t xml:space="preserve">　現況写真　　</w:t>
      </w:r>
      <w:r>
        <w:t>(3)</w:t>
      </w:r>
      <w:r>
        <w:rPr>
          <w:rFonts w:hint="eastAsia"/>
        </w:rPr>
        <w:t xml:space="preserve">　前使用許可書の写し</w:t>
      </w:r>
    </w:p>
    <w:p w:rsidR="0026211F" w:rsidRDefault="00E14B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その他必要な書類</w:t>
      </w:r>
    </w:p>
    <w:p w:rsidR="0026211F" w:rsidRDefault="0026211F">
      <w:pPr>
        <w:widowControl/>
        <w:jc w:val="left"/>
      </w:pPr>
      <w:r>
        <w:br w:type="page"/>
      </w:r>
    </w:p>
    <w:p w:rsidR="0026211F" w:rsidRPr="00900646" w:rsidRDefault="0026211F" w:rsidP="0026211F">
      <w:pPr>
        <w:spacing w:line="360" w:lineRule="auto"/>
        <w:jc w:val="center"/>
        <w:rPr>
          <w:rFonts w:hAnsi="ＭＳ 明朝"/>
          <w:sz w:val="28"/>
        </w:rPr>
      </w:pPr>
      <w:r w:rsidRPr="00900646">
        <w:rPr>
          <w:rFonts w:hAnsi="ＭＳ 明朝" w:hint="eastAsia"/>
          <w:sz w:val="28"/>
        </w:rPr>
        <w:lastRenderedPageBreak/>
        <w:t>損害賠償責任負担請書</w:t>
      </w:r>
    </w:p>
    <w:p w:rsidR="0026211F" w:rsidRPr="00900646" w:rsidRDefault="0026211F" w:rsidP="0026211F">
      <w:pPr>
        <w:spacing w:line="360" w:lineRule="auto"/>
        <w:rPr>
          <w:rFonts w:hAnsi="ＭＳ 明朝"/>
        </w:rPr>
      </w:pPr>
    </w:p>
    <w:p w:rsidR="0026211F" w:rsidRPr="00A440AA" w:rsidRDefault="0026211F" w:rsidP="0026211F">
      <w:pPr>
        <w:spacing w:line="360" w:lineRule="auto"/>
        <w:rPr>
          <w:rFonts w:hAnsi="ＭＳ 明朝"/>
        </w:rPr>
      </w:pPr>
    </w:p>
    <w:p w:rsidR="0026211F" w:rsidRPr="00900646" w:rsidRDefault="0026211F" w:rsidP="0026211F">
      <w:pPr>
        <w:spacing w:line="360" w:lineRule="auto"/>
        <w:ind w:firstLine="210"/>
        <w:rPr>
          <w:rFonts w:hAnsi="ＭＳ 明朝"/>
        </w:rPr>
      </w:pPr>
      <w:r w:rsidRPr="00900646">
        <w:rPr>
          <w:rFonts w:hAnsi="ＭＳ 明朝" w:hint="eastAsia"/>
        </w:rPr>
        <w:t>本</w:t>
      </w:r>
      <w:r>
        <w:rPr>
          <w:rFonts w:hAnsi="ＭＳ 明朝" w:hint="eastAsia"/>
        </w:rPr>
        <w:t>許可申請により譲渡された占用物件</w:t>
      </w:r>
      <w:r w:rsidRPr="00900646">
        <w:rPr>
          <w:rFonts w:hAnsi="ＭＳ 明朝" w:hint="eastAsia"/>
        </w:rPr>
        <w:t>によって、第三者または町に損害を及ぼしたときは、一切の賠償責任を負います。</w:t>
      </w:r>
    </w:p>
    <w:p w:rsidR="0026211F" w:rsidRPr="00900646" w:rsidRDefault="0026211F" w:rsidP="0026211F">
      <w:pPr>
        <w:spacing w:line="360" w:lineRule="auto"/>
        <w:rPr>
          <w:rFonts w:hAnsi="ＭＳ 明朝"/>
        </w:rPr>
      </w:pPr>
    </w:p>
    <w:p w:rsidR="0026211F" w:rsidRPr="00900646" w:rsidRDefault="0026211F" w:rsidP="0026211F">
      <w:pPr>
        <w:spacing w:line="360" w:lineRule="auto"/>
        <w:rPr>
          <w:rFonts w:hAnsi="ＭＳ 明朝"/>
        </w:rPr>
      </w:pPr>
    </w:p>
    <w:p w:rsidR="0026211F" w:rsidRPr="00900646" w:rsidRDefault="00B20C61" w:rsidP="0026211F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bookmarkStart w:id="0" w:name="_GoBack"/>
      <w:bookmarkEnd w:id="0"/>
      <w:r w:rsidR="0026211F" w:rsidRPr="00900646">
        <w:rPr>
          <w:rFonts w:hAnsi="ＭＳ 明朝" w:hint="eastAsia"/>
        </w:rPr>
        <w:t xml:space="preserve">　　年　　月　　日</w:t>
      </w:r>
    </w:p>
    <w:p w:rsidR="0026211F" w:rsidRPr="00900646" w:rsidRDefault="0026211F" w:rsidP="0026211F">
      <w:pPr>
        <w:spacing w:line="360" w:lineRule="auto"/>
        <w:rPr>
          <w:rFonts w:hAnsi="ＭＳ 明朝"/>
        </w:rPr>
      </w:pPr>
    </w:p>
    <w:p w:rsidR="0026211F" w:rsidRPr="00900646" w:rsidRDefault="00046FA0" w:rsidP="0026211F">
      <w:pPr>
        <w:rPr>
          <w:rFonts w:hAnsi="ＭＳ 明朝"/>
        </w:rPr>
      </w:pPr>
      <w:r>
        <w:rPr>
          <w:rFonts w:hAnsi="ＭＳ 明朝" w:hint="eastAsia"/>
        </w:rPr>
        <w:t>法定外公共物</w:t>
      </w:r>
      <w:r w:rsidR="0026211F" w:rsidRPr="00900646">
        <w:rPr>
          <w:rFonts w:hAnsi="ＭＳ 明朝" w:hint="eastAsia"/>
        </w:rPr>
        <w:t>管理者</w:t>
      </w:r>
    </w:p>
    <w:p w:rsidR="0026211F" w:rsidRPr="00900646" w:rsidRDefault="0026211F" w:rsidP="0026211F">
      <w:pPr>
        <w:rPr>
          <w:rFonts w:hAnsi="ＭＳ 明朝"/>
        </w:rPr>
      </w:pPr>
      <w:r w:rsidRPr="00900646">
        <w:rPr>
          <w:rFonts w:hAnsi="ＭＳ 明朝" w:hint="eastAsia"/>
        </w:rPr>
        <w:t xml:space="preserve">　白浜町長　様</w:t>
      </w:r>
    </w:p>
    <w:p w:rsidR="0026211F" w:rsidRPr="00900646" w:rsidRDefault="0026211F" w:rsidP="0026211F">
      <w:pPr>
        <w:spacing w:line="360" w:lineRule="auto"/>
        <w:rPr>
          <w:rFonts w:hAnsi="ＭＳ 明朝"/>
        </w:rPr>
      </w:pPr>
    </w:p>
    <w:p w:rsidR="0026211F" w:rsidRPr="00900646" w:rsidRDefault="0026211F" w:rsidP="0026211F">
      <w:pPr>
        <w:ind w:firstLine="4410"/>
        <w:rPr>
          <w:rFonts w:hAnsi="ＭＳ 明朝"/>
        </w:rPr>
      </w:pPr>
      <w:r w:rsidRPr="00900646">
        <w:rPr>
          <w:rFonts w:hAnsi="ＭＳ 明朝" w:hint="eastAsia"/>
        </w:rPr>
        <w:t>住　　　所</w:t>
      </w:r>
    </w:p>
    <w:p w:rsidR="0026211F" w:rsidRPr="00900646" w:rsidRDefault="0026211F" w:rsidP="0026211F">
      <w:pPr>
        <w:ind w:firstLine="4410"/>
        <w:rPr>
          <w:rFonts w:hAnsi="ＭＳ 明朝"/>
        </w:rPr>
      </w:pPr>
      <w:r w:rsidRPr="00900646">
        <w:rPr>
          <w:rFonts w:hAnsi="ＭＳ 明朝" w:hint="eastAsia"/>
        </w:rPr>
        <w:t xml:space="preserve">( 所在地 )　　　　　　　　　　　　　</w:t>
      </w:r>
    </w:p>
    <w:p w:rsidR="0026211F" w:rsidRPr="00900646" w:rsidRDefault="0026211F" w:rsidP="0026211F">
      <w:pPr>
        <w:rPr>
          <w:rFonts w:hAnsi="ＭＳ 明朝"/>
        </w:rPr>
      </w:pPr>
    </w:p>
    <w:p w:rsidR="00E14B33" w:rsidRDefault="00A751DA" w:rsidP="0026211F">
      <w:pPr>
        <w:wordWrap w:val="0"/>
        <w:overflowPunct w:val="0"/>
        <w:autoSpaceDE w:val="0"/>
        <w:autoSpaceDN w:val="0"/>
        <w:spacing w:line="360" w:lineRule="auto"/>
      </w:pPr>
      <w:r>
        <w:rPr>
          <w:rFonts w:hAnsi="ＭＳ 明朝" w:hint="eastAsia"/>
        </w:rPr>
        <w:t xml:space="preserve">　　　　　　　　　　　　　　　　　　　　　</w:t>
      </w:r>
      <w:r w:rsidR="0026211F" w:rsidRPr="00900646">
        <w:rPr>
          <w:rFonts w:hAnsi="ＭＳ 明朝" w:hint="eastAsia"/>
        </w:rPr>
        <w:t>氏</w:t>
      </w:r>
      <w:r w:rsidR="0026211F">
        <w:rPr>
          <w:rFonts w:hAnsi="ＭＳ 明朝" w:hint="eastAsia"/>
        </w:rPr>
        <w:t xml:space="preserve">　</w:t>
      </w:r>
      <w:r w:rsidR="0026211F" w:rsidRPr="00900646">
        <w:rPr>
          <w:rFonts w:hAnsi="ＭＳ 明朝" w:hint="eastAsia"/>
        </w:rPr>
        <w:t xml:space="preserve">　　名　　　　　　　　　　　　㊞</w:t>
      </w:r>
    </w:p>
    <w:sectPr w:rsidR="00E14B3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5C" w:rsidRDefault="0030435C">
      <w:r>
        <w:separator/>
      </w:r>
    </w:p>
  </w:endnote>
  <w:endnote w:type="continuationSeparator" w:id="0">
    <w:p w:rsidR="0030435C" w:rsidRDefault="0030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5C" w:rsidRDefault="0030435C">
      <w:r>
        <w:separator/>
      </w:r>
    </w:p>
  </w:footnote>
  <w:footnote w:type="continuationSeparator" w:id="0">
    <w:p w:rsidR="0030435C" w:rsidRDefault="0030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33"/>
    <w:rsid w:val="00017118"/>
    <w:rsid w:val="00046FA0"/>
    <w:rsid w:val="0026211F"/>
    <w:rsid w:val="0030435C"/>
    <w:rsid w:val="00A751DA"/>
    <w:rsid w:val="00AB234F"/>
    <w:rsid w:val="00B20C61"/>
    <w:rsid w:val="00B71A5A"/>
    <w:rsid w:val="00E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C6099-6EAE-4C2A-8EA7-D655E26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2</Pages>
  <Words>278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様式第4号―2(第6条関係)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様式第4号―2(第6条関係)</dc:title>
  <dc:subject/>
  <dc:creator>(株)ぎょうせい</dc:creator>
  <cp:keywords/>
  <dc:description/>
  <cp:lastModifiedBy>津田　新也</cp:lastModifiedBy>
  <cp:revision>6</cp:revision>
  <dcterms:created xsi:type="dcterms:W3CDTF">2021-06-07T05:34:00Z</dcterms:created>
  <dcterms:modified xsi:type="dcterms:W3CDTF">2021-06-07T05:42:00Z</dcterms:modified>
</cp:coreProperties>
</file>